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86" w:rsidRDefault="00060A8A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30786" w:rsidRDefault="00060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43"/>
          <w:szCs w:val="43"/>
        </w:rPr>
        <w:t>Reconstruction &amp; Westward Expansion</w:t>
      </w:r>
    </w:p>
    <w:p w:rsidR="00130786" w:rsidRDefault="00CF520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5130800</wp:posOffset>
            </wp:positionH>
            <wp:positionV relativeFrom="paragraph">
              <wp:posOffset>-433705</wp:posOffset>
            </wp:positionV>
            <wp:extent cx="757555" cy="89789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786" w:rsidRDefault="00060A8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Outcome: Westward Expansion Notes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0786">
          <w:pgSz w:w="12240" w:h="15840"/>
          <w:pgMar w:top="511" w:right="2180" w:bottom="657" w:left="520" w:header="720" w:footer="720" w:gutter="0"/>
          <w:cols w:num="2" w:space="400" w:equalWidth="0">
            <w:col w:w="1260" w:space="400"/>
            <w:col w:w="7880"/>
          </w:cols>
          <w:noEndnote/>
        </w:sectPr>
      </w:pPr>
    </w:p>
    <w:p w:rsidR="00130786" w:rsidRDefault="0013078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130786" w:rsidRDefault="00060A8A">
      <w:pPr>
        <w:widowControl w:val="0"/>
        <w:numPr>
          <w:ilvl w:val="0"/>
          <w:numId w:val="1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39" w:lineRule="auto"/>
        <w:ind w:left="359"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Setting the Stage (Background on the West)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31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numPr>
          <w:ilvl w:val="1"/>
          <w:numId w:val="1"/>
        </w:numPr>
        <w:tabs>
          <w:tab w:val="clear" w:pos="1440"/>
          <w:tab w:val="num" w:pos="1079"/>
        </w:tabs>
        <w:overflowPunct w:val="0"/>
        <w:autoSpaceDE w:val="0"/>
        <w:autoSpaceDN w:val="0"/>
        <w:adjustRightInd w:val="0"/>
        <w:spacing w:after="0" w:line="294" w:lineRule="auto"/>
        <w:ind w:left="1079" w:right="40" w:hanging="359"/>
        <w:jc w:val="both"/>
        <w:rPr>
          <w:rFonts w:ascii="Arial" w:hAnsi="Arial" w:cs="Arial"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 xml:space="preserve">Americans believed in the idea of _____________ _____________, the idea that it was their God given right to __________ ____________ to the Pacific Ocean and to Mexico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7"/>
          <w:szCs w:val="27"/>
        </w:rPr>
      </w:pPr>
    </w:p>
    <w:p w:rsidR="00130786" w:rsidRDefault="00060A8A">
      <w:pPr>
        <w:widowControl w:val="0"/>
        <w:numPr>
          <w:ilvl w:val="1"/>
          <w:numId w:val="1"/>
        </w:numPr>
        <w:tabs>
          <w:tab w:val="clear" w:pos="1440"/>
          <w:tab w:val="num" w:pos="1079"/>
        </w:tabs>
        <w:overflowPunct w:val="0"/>
        <w:autoSpaceDE w:val="0"/>
        <w:autoSpaceDN w:val="0"/>
        <w:adjustRightInd w:val="0"/>
        <w:spacing w:after="0" w:line="731" w:lineRule="auto"/>
        <w:ind w:left="1079"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President Thomas Jefferson bought the ______________ ____________ from Napoleon Bonaparte of France in 1803 for _______ million </w:t>
      </w:r>
    </w:p>
    <w:p w:rsidR="00130786" w:rsidRDefault="00CF52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-338455</wp:posOffset>
            </wp:positionH>
            <wp:positionV relativeFrom="paragraph">
              <wp:posOffset>-1433830</wp:posOffset>
            </wp:positionV>
            <wp:extent cx="7077710" cy="331787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331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786" w:rsidRDefault="001307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0786" w:rsidRDefault="001307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0786" w:rsidRDefault="001307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0786" w:rsidRDefault="001307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0786" w:rsidRDefault="001307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0786" w:rsidRDefault="001307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0786" w:rsidRDefault="001307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0786" w:rsidRDefault="001307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0786" w:rsidRDefault="001307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0786" w:rsidRDefault="001307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0786" w:rsidRDefault="00130786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130786" w:rsidRDefault="00060A8A">
      <w:pPr>
        <w:widowControl w:val="0"/>
        <w:numPr>
          <w:ilvl w:val="1"/>
          <w:numId w:val="2"/>
        </w:numPr>
        <w:tabs>
          <w:tab w:val="clear" w:pos="1440"/>
          <w:tab w:val="num" w:pos="1079"/>
        </w:tabs>
        <w:overflowPunct w:val="0"/>
        <w:autoSpaceDE w:val="0"/>
        <w:autoSpaceDN w:val="0"/>
        <w:adjustRightInd w:val="0"/>
        <w:spacing w:after="0" w:line="496" w:lineRule="auto"/>
        <w:ind w:left="1079" w:right="40"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Between 1804 to 1806, explorers _________ and _________ were commissioned by President Jefferson to explore west to the Pacific coast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numPr>
          <w:ilvl w:val="1"/>
          <w:numId w:val="2"/>
        </w:numPr>
        <w:tabs>
          <w:tab w:val="clear" w:pos="1440"/>
          <w:tab w:val="num" w:pos="1079"/>
        </w:tabs>
        <w:overflowPunct w:val="0"/>
        <w:autoSpaceDE w:val="0"/>
        <w:autoSpaceDN w:val="0"/>
        <w:adjustRightInd w:val="0"/>
        <w:spacing w:after="0" w:line="275" w:lineRule="auto"/>
        <w:ind w:left="1079" w:right="320" w:hanging="359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The US ____________ __________ in 1845 which led to the Mexican-American war which took place between 1846-1848 and resulted in US obtaining the present day _________________ United States territory from Mexico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numPr>
          <w:ilvl w:val="1"/>
          <w:numId w:val="2"/>
        </w:numPr>
        <w:tabs>
          <w:tab w:val="clear" w:pos="1440"/>
          <w:tab w:val="num" w:pos="1079"/>
        </w:tabs>
        <w:overflowPunct w:val="0"/>
        <w:autoSpaceDE w:val="0"/>
        <w:autoSpaceDN w:val="0"/>
        <w:adjustRightInd w:val="0"/>
        <w:spacing w:after="0" w:line="275" w:lineRule="auto"/>
        <w:ind w:left="1079" w:right="100"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The ______________________________ with _______________ resulted in the US obtaining Oregon, Washington state, and parts of Wyoming, Montana, and Idaho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numPr>
          <w:ilvl w:val="1"/>
          <w:numId w:val="2"/>
        </w:numPr>
        <w:tabs>
          <w:tab w:val="clear" w:pos="1440"/>
          <w:tab w:val="num" w:pos="1079"/>
        </w:tabs>
        <w:overflowPunct w:val="0"/>
        <w:autoSpaceDE w:val="0"/>
        <w:autoSpaceDN w:val="0"/>
        <w:adjustRightInd w:val="0"/>
        <w:spacing w:after="0" w:line="348" w:lineRule="auto"/>
        <w:ind w:left="1079" w:right="60"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The United States now stretched from the _____________________________, however, many ___________ _______________ ___________ lived on these newly obtained pieces of land and had called this land home for ________________ of years </w:t>
      </w:r>
    </w:p>
    <w:p w:rsidR="00130786" w:rsidRDefault="00060A8A">
      <w:pPr>
        <w:widowControl w:val="0"/>
        <w:numPr>
          <w:ilvl w:val="0"/>
          <w:numId w:val="3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38" w:lineRule="auto"/>
        <w:ind w:left="359"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Motivations to settle the West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numPr>
          <w:ilvl w:val="1"/>
          <w:numId w:val="3"/>
        </w:numPr>
        <w:tabs>
          <w:tab w:val="clear" w:pos="1440"/>
          <w:tab w:val="num" w:pos="1079"/>
        </w:tabs>
        <w:overflowPunct w:val="0"/>
        <w:autoSpaceDE w:val="0"/>
        <w:autoSpaceDN w:val="0"/>
        <w:adjustRightInd w:val="0"/>
        <w:spacing w:after="0" w:line="283" w:lineRule="auto"/>
        <w:ind w:left="1079" w:right="140"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The California ________ _________ of 18____ &amp; the discovery of gold in Colorado in 18____ sparked a wave of settlers to the west hoping to literally strike gold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numPr>
          <w:ilvl w:val="1"/>
          <w:numId w:val="3"/>
        </w:numPr>
        <w:tabs>
          <w:tab w:val="clear" w:pos="1440"/>
          <w:tab w:val="num" w:pos="1079"/>
        </w:tabs>
        <w:overflowPunct w:val="0"/>
        <w:autoSpaceDE w:val="0"/>
        <w:autoSpaceDN w:val="0"/>
        <w:adjustRightInd w:val="0"/>
        <w:spacing w:after="0" w:line="275" w:lineRule="auto"/>
        <w:ind w:left="1079" w:right="380"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Mining towns were ________ and included _____________ ________________ of every kind including Irish, German, Polish, Chinese, and African Americans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numPr>
          <w:ilvl w:val="1"/>
          <w:numId w:val="3"/>
        </w:numPr>
        <w:tabs>
          <w:tab w:val="clear" w:pos="1440"/>
          <w:tab w:val="num" w:pos="1079"/>
        </w:tabs>
        <w:overflowPunct w:val="0"/>
        <w:autoSpaceDE w:val="0"/>
        <w:autoSpaceDN w:val="0"/>
        <w:adjustRightInd w:val="0"/>
        <w:spacing w:after="0" w:line="240" w:lineRule="auto"/>
        <w:ind w:left="1079"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_______________! The _______________ _________ of 1862 offered 160 acres to citizens;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_________________ families took advantage of this offer </w:t>
      </w:r>
    </w:p>
    <w:p w:rsidR="00130786" w:rsidRDefault="00CF520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-457200</wp:posOffset>
            </wp:positionH>
            <wp:positionV relativeFrom="paragraph">
              <wp:posOffset>-1257300</wp:posOffset>
            </wp:positionV>
            <wp:extent cx="751840" cy="596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786" w:rsidRDefault="0013078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30786">
          <w:type w:val="continuous"/>
          <w:pgSz w:w="12240" w:h="15840"/>
          <w:pgMar w:top="511" w:right="740" w:bottom="657" w:left="1081" w:header="720" w:footer="720" w:gutter="0"/>
          <w:cols w:space="400" w:equalWidth="0">
            <w:col w:w="10419" w:space="400"/>
          </w:cols>
          <w:noEndnote/>
        </w:sectPr>
      </w:pPr>
    </w:p>
    <w:p w:rsidR="00130786" w:rsidRDefault="00060A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Arial" w:hAnsi="Arial" w:cs="Arial"/>
          <w:sz w:val="28"/>
          <w:szCs w:val="28"/>
        </w:rPr>
      </w:pPr>
      <w:bookmarkStart w:id="1" w:name="page3"/>
      <w:bookmarkEnd w:id="1"/>
      <w:r>
        <w:rPr>
          <w:rFonts w:ascii="Cambria" w:hAnsi="Cambria" w:cs="Cambria"/>
          <w:b/>
          <w:bCs/>
          <w:sz w:val="28"/>
          <w:szCs w:val="28"/>
        </w:rPr>
        <w:lastRenderedPageBreak/>
        <w:t xml:space="preserve">The Transcontinental Railroad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31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The federal government offered 170 million acres in ________ ___________ to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70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________________ between 1850-1871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Land grants were pieces of land ______________ _____ _______ _______________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____________ to encourage railroad companies to build more railroads westward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Two competing companies worked to complete the _____________ _______________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in the United States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The _____________________________ moved eastward from Sacramento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The _____________________________ moved westward from Omaha, Nebraska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130786" w:rsidRDefault="001307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130786" w:rsidRDefault="001307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130786" w:rsidRDefault="001307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130786" w:rsidRDefault="001307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130786" w:rsidRDefault="001307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130786" w:rsidRDefault="001307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130786" w:rsidRDefault="00130786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Both companies relied heavily on foreign labor such as Irish and mostly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130786" w:rsidRDefault="001307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130786" w:rsidRDefault="00130786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____________________________________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75" w:lineRule="auto"/>
        <w:ind w:right="500"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The Central Pacific used unstable _______________________ to blast through the difficult terrain of the _____________ ___________________ mountains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85" w:lineRule="auto"/>
        <w:ind w:right="80" w:hanging="359"/>
        <w:jc w:val="both"/>
        <w:rPr>
          <w:rFonts w:ascii="Arial" w:hAnsi="Arial" w:cs="Arial"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 xml:space="preserve">Both companies reached ____________________ _______________, Utah by 1869 where a ____________ ____________ was driven to hail the completion of the railroad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7"/>
          <w:szCs w:val="27"/>
        </w:rPr>
      </w:pPr>
    </w:p>
    <w:p w:rsidR="00130786" w:rsidRDefault="00060A8A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Fifteen years later, the _______ ________ _________ transcontinental railroads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19" w:lineRule="auto"/>
        <w:ind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The railroads significantly shrunk the size of the US and allowed for settlers to migrate west more _____________ and __________________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Life in the West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Trees were often ____________ so settlers built their homes called sod homes, or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70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_______________, from the land itself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ind w:right="40"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_____________ often worked in the _______________ with men plowing, planting, and harvesting the crops </w:t>
      </w:r>
    </w:p>
    <w:p w:rsidR="00130786" w:rsidRDefault="00060A8A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__________________ and __________________ were important for ___________ production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75" w:lineRule="auto"/>
        <w:ind w:right="60" w:hanging="359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Frontier settlers faced many hardships such as ____________, floods, _____________, blizzards, ________________ plagues, and occasional raids by outlaws and 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130786" w:rsidRDefault="00060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____________ Americans </w:t>
      </w:r>
    </w:p>
    <w:p w:rsidR="00130786" w:rsidRDefault="00CF5200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1028700</wp:posOffset>
            </wp:positionH>
            <wp:positionV relativeFrom="paragraph">
              <wp:posOffset>-5713095</wp:posOffset>
            </wp:positionV>
            <wp:extent cx="5808345" cy="1379855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-1731010</wp:posOffset>
            </wp:positionV>
            <wp:extent cx="740410" cy="1079500"/>
            <wp:effectExtent l="0" t="0" r="254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786" w:rsidRDefault="00060A8A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8"/>
          <w:szCs w:val="28"/>
        </w:rPr>
        <w:t>Result: Even though America was now a ___________ nation, _____________ with Native Americans would be the next real challenge &amp; would remind us that there is a</w:t>
      </w:r>
    </w:p>
    <w:p w:rsidR="00130786" w:rsidRDefault="00CF520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5715000</wp:posOffset>
            </wp:positionH>
            <wp:positionV relativeFrom="paragraph">
              <wp:posOffset>-31115</wp:posOffset>
            </wp:positionV>
            <wp:extent cx="1254760" cy="82550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786" w:rsidRDefault="00060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8"/>
          <w:szCs w:val="28"/>
        </w:rPr>
        <w:t>_____________________ ______ _____________________.</w:t>
      </w:r>
    </w:p>
    <w:p w:rsidR="00130786" w:rsidRDefault="00130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0786">
      <w:pgSz w:w="12240" w:h="15840"/>
      <w:pgMar w:top="718" w:right="760" w:bottom="1143" w:left="720" w:header="720" w:footer="720" w:gutter="0"/>
      <w:cols w:space="720" w:equalWidth="0">
        <w:col w:w="10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952"/>
    <w:multiLevelType w:val="hybridMultilevel"/>
    <w:tmpl w:val="00005F90"/>
    <w:lvl w:ilvl="0" w:tplc="000016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8A"/>
    <w:rsid w:val="00060A8A"/>
    <w:rsid w:val="00130786"/>
    <w:rsid w:val="00C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34DE33D1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 Catholic Schools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Knutson</dc:creator>
  <cp:lastModifiedBy>James Knutson</cp:lastModifiedBy>
  <cp:revision>2</cp:revision>
  <dcterms:created xsi:type="dcterms:W3CDTF">2015-05-19T11:13:00Z</dcterms:created>
  <dcterms:modified xsi:type="dcterms:W3CDTF">2015-05-19T11:13:00Z</dcterms:modified>
</cp:coreProperties>
</file>